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AF" w:rsidRPr="006C1002" w:rsidRDefault="001F59AF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1F59AF" w:rsidRPr="006C1002" w:rsidRDefault="001F59AF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1F59AF" w:rsidRPr="006C1002" w:rsidRDefault="001F59AF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Сергеевское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1F59AF" w:rsidRDefault="001F59AF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</w:t>
      </w:r>
      <w:r w:rsidRPr="006C100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59AF" w:rsidRPr="00E05E9D" w:rsidRDefault="001F59AF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F59AF" w:rsidRDefault="001F59AF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F59AF" w:rsidRPr="006C1002" w:rsidRDefault="001F59AF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F59AF" w:rsidRDefault="001F59AF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2018 год первоначально утверждены решением Сергеевского сельского Совета народных депутатов от 26.12.2017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21 «О бюджете муниципального образования «Сергеевское сельское поселение» на 2018 год и плановый период 2019 и 2020 годов», по доходам в объеме 821,0 тыс. рублей, по расходам – 821,0 тыс. рублей, сбалансированным.</w:t>
      </w:r>
    </w:p>
    <w:p w:rsidR="001F59AF" w:rsidRDefault="001F59AF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2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   дефицита нет.</w:t>
      </w:r>
    </w:p>
    <w:p w:rsidR="001F59AF" w:rsidRDefault="001F59AF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9 месяцев 2018 года исполнена в сумме 882,5 тыс. рублей, или на 77,2% к утвержденным годовым назначениям. По сравнению  с соответствующим уровнем прошлого года доходы увеличились на 321,2 тыс. рублей, или в 1,6 раза. В структуре доходов бюджета удельный вес собственных доходов составил 12,1%, что ниже соответствующего периода прошлого года на 2,0 процентного пункта. На долю безвозмездный поступлений приходится 87,9 процента. </w:t>
      </w:r>
    </w:p>
    <w:p w:rsidR="001F59AF" w:rsidRDefault="001F59AF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361"/>
        <w:gridCol w:w="1332"/>
        <w:gridCol w:w="1418"/>
        <w:gridCol w:w="1417"/>
        <w:gridCol w:w="1382"/>
      </w:tblGrid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мес.</w:t>
            </w:r>
          </w:p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32" w:type="dxa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7" w:type="dxa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мес. 2018</w:t>
            </w:r>
          </w:p>
        </w:tc>
      </w:tr>
      <w:tr w:rsidR="001F59AF" w:rsidRPr="00D02C9A" w:rsidTr="00D02C9A">
        <w:tc>
          <w:tcPr>
            <w:tcW w:w="2660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106,9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84,9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106,9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84,9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4,3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3,2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7,6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9,1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1,7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9,4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93,3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63,2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775,6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613,5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731,2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550,5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29,2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21,7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702,0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528,8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44,4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48,0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1F59AF" w:rsidRPr="00D02C9A" w:rsidTr="00D02C9A">
        <w:tc>
          <w:tcPr>
            <w:tcW w:w="2660" w:type="dxa"/>
          </w:tcPr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1F59AF" w:rsidRPr="00D02C9A" w:rsidRDefault="001F59A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882,5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821,0</w:t>
            </w:r>
          </w:p>
        </w:tc>
        <w:tc>
          <w:tcPr>
            <w:tcW w:w="1418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1075,0</w:t>
            </w:r>
          </w:p>
        </w:tc>
        <w:tc>
          <w:tcPr>
            <w:tcW w:w="1417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1075,0</w:t>
            </w:r>
          </w:p>
        </w:tc>
        <w:tc>
          <w:tcPr>
            <w:tcW w:w="1382" w:type="dxa"/>
            <w:vAlign w:val="center"/>
          </w:tcPr>
          <w:p w:rsidR="001F59AF" w:rsidRPr="00D02C9A" w:rsidRDefault="001F59A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698,4</w:t>
            </w:r>
          </w:p>
        </w:tc>
      </w:tr>
    </w:tbl>
    <w:p w:rsidR="001F59AF" w:rsidRDefault="001F59A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неналоговых доходов  сложилось в сумме 84,9 тыс. рублей, или 31,8 % к утвержденному годовому плану.</w:t>
      </w:r>
    </w:p>
    <w:p w:rsidR="001F59AF" w:rsidRDefault="001F59AF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за 9 месяцев 2018 года, является земельный налог. На его долю приходится 74,4% поступивших собственных доходов.</w:t>
      </w:r>
    </w:p>
    <w:p w:rsidR="001F59AF" w:rsidRDefault="001F59AF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100,0 процентов. </w:t>
      </w:r>
    </w:p>
    <w:p w:rsidR="001F59AF" w:rsidRDefault="001F59A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3,2 тыс. рублей, годовые плановые назначения исполнены на 45,7 процента. К соответствующему периоду 2017 года НДФЛ уменьшился на 25,6 процентов.</w:t>
      </w:r>
    </w:p>
    <w:p w:rsidR="001F59AF" w:rsidRDefault="001F59A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9,1 тыс. рублей, или 101,1 процента к утвержденным назначениям. К соответствующему периоду 2017 года увеличился на 1,5 тыс.рублей или на 119,7 процентов.</w:t>
      </w:r>
    </w:p>
    <w:p w:rsidR="001F59AF" w:rsidRDefault="001F59A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63,2 тыс. рублей, или 25,9 % годовых плановых назначений. Темп роста к аналогичному периоду прошлого года – 67,7 процента.</w:t>
      </w:r>
    </w:p>
    <w:p w:rsidR="001F59AF" w:rsidRDefault="001F59A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9 месяцев</w:t>
      </w:r>
      <w:r>
        <w:rPr>
          <w:rFonts w:ascii="Times New Roman" w:hAnsi="Times New Roman"/>
          <w:sz w:val="28"/>
          <w:szCs w:val="28"/>
        </w:rPr>
        <w:t xml:space="preserve"> 2018 года поступил в бюджет в сумме 9,4 тыс. рублей. </w:t>
      </w:r>
    </w:p>
    <w:p w:rsidR="001F59AF" w:rsidRDefault="001F59AF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2018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613,5 тыс. рублей, или 75,9% утвержденных годовых назначений. По сравнению с аналогичным периодом 2017 года общий объем безвозмездных поступлений уменьшился на 20,9 процента,  или на 162,1 тыс. рублей.</w:t>
      </w:r>
    </w:p>
    <w:p w:rsidR="001F59AF" w:rsidRDefault="001F59AF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550,5 тыс. рублей, или 75,5%  годового плана.</w:t>
      </w:r>
    </w:p>
    <w:p w:rsidR="001F59AF" w:rsidRDefault="001F59A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21,7 тыс. рублей, или на 74,8% утвержденных годовых назначений. </w:t>
      </w:r>
    </w:p>
    <w:p w:rsidR="001F59AF" w:rsidRDefault="001F59A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528,8,0 тыс. рублей, или на 75,5 %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1F59AF" w:rsidRDefault="001F59A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48,0 тыс. рублей, что составило 75% плана и 108,1% к уровню 2017 года. На осуществление первичного воинского учета направлено 48,0 тыс. рублей. </w:t>
      </w:r>
    </w:p>
    <w:p w:rsidR="001F59AF" w:rsidRDefault="001F59AF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 xml:space="preserve">бъем расходов, утвержденный решением о бюджете на 2018 год, составляет 1075,0 тыс. рублей.  </w:t>
      </w:r>
    </w:p>
    <w:p w:rsidR="001F59AF" w:rsidRDefault="001F59A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месяцев 2018 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90,5 процента. В разрезе разделов бюджетной классификации расходов из 4 разделов 1 раздела исполнен на 64,0%, 2 раздел – 64,4%, 3 раздел 50,8%  и 4 раздел – 100 % к утвержденным по уточненной бюджетной росписи объемам расходов.</w:t>
      </w:r>
    </w:p>
    <w:p w:rsidR="001F59AF" w:rsidRDefault="001F59AF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1F59AF" w:rsidRPr="00D02C9A" w:rsidTr="00A7388E">
        <w:tc>
          <w:tcPr>
            <w:tcW w:w="2569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1F59AF" w:rsidRPr="00D02C9A" w:rsidRDefault="001F59AF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9 мес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</w:tc>
      </w:tr>
      <w:tr w:rsidR="001F59AF" w:rsidRPr="00D02C9A" w:rsidTr="00A7388E">
        <w:tc>
          <w:tcPr>
            <w:tcW w:w="2569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1F59AF" w:rsidRPr="00D02C9A" w:rsidRDefault="001F59A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705,5</w:t>
            </w:r>
          </w:p>
        </w:tc>
        <w:tc>
          <w:tcPr>
            <w:tcW w:w="1513" w:type="dxa"/>
            <w:vAlign w:val="center"/>
          </w:tcPr>
          <w:p w:rsidR="001F59AF" w:rsidRPr="00D02C9A" w:rsidRDefault="001F59AF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731,4</w:t>
            </w:r>
          </w:p>
        </w:tc>
        <w:tc>
          <w:tcPr>
            <w:tcW w:w="1349" w:type="dxa"/>
            <w:vAlign w:val="center"/>
          </w:tcPr>
          <w:p w:rsidR="001F59AF" w:rsidRPr="00D02C9A" w:rsidRDefault="001F59AF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976,3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976,3</w:t>
            </w:r>
          </w:p>
        </w:tc>
        <w:tc>
          <w:tcPr>
            <w:tcW w:w="1340" w:type="dxa"/>
            <w:vAlign w:val="center"/>
          </w:tcPr>
          <w:p w:rsidR="001F59AF" w:rsidRPr="00D02C9A" w:rsidRDefault="001F59A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625,4</w:t>
            </w:r>
          </w:p>
        </w:tc>
      </w:tr>
      <w:tr w:rsidR="001F59AF" w:rsidRPr="00D02C9A" w:rsidTr="00A7388E">
        <w:tc>
          <w:tcPr>
            <w:tcW w:w="2569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1F59AF" w:rsidRPr="00D02C9A" w:rsidRDefault="001F59A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513" w:type="dxa"/>
            <w:vAlign w:val="center"/>
          </w:tcPr>
          <w:p w:rsidR="001F59AF" w:rsidRPr="00D02C9A" w:rsidRDefault="001F59A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vAlign w:val="center"/>
          </w:tcPr>
          <w:p w:rsidR="001F59AF" w:rsidRPr="00D02C9A" w:rsidRDefault="001F59A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0" w:type="dxa"/>
            <w:vAlign w:val="center"/>
          </w:tcPr>
          <w:p w:rsidR="001F59AF" w:rsidRPr="00D02C9A" w:rsidRDefault="001F59A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</w:tr>
      <w:tr w:rsidR="001F59AF" w:rsidRPr="00D02C9A" w:rsidTr="00A7388E">
        <w:tc>
          <w:tcPr>
            <w:tcW w:w="2569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1F59AF" w:rsidRPr="00D02C9A" w:rsidRDefault="001F59A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1F59AF" w:rsidRPr="00D02C9A" w:rsidRDefault="001F59AF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1F59AF" w:rsidRPr="00D02C9A" w:rsidRDefault="001F59AF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1F59AF" w:rsidRPr="00D02C9A" w:rsidRDefault="001F59A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0,0</w:t>
            </w:r>
          </w:p>
        </w:tc>
      </w:tr>
      <w:tr w:rsidR="001F59AF" w:rsidRPr="00D02C9A" w:rsidTr="00A7388E">
        <w:tc>
          <w:tcPr>
            <w:tcW w:w="2569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1F59AF" w:rsidRPr="00D02C9A" w:rsidRDefault="001F59A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F59AF" w:rsidRPr="00D02C9A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1F59AF" w:rsidRDefault="001F59AF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132,8</w:t>
            </w:r>
          </w:p>
        </w:tc>
        <w:tc>
          <w:tcPr>
            <w:tcW w:w="1513" w:type="dxa"/>
            <w:vAlign w:val="center"/>
          </w:tcPr>
          <w:p w:rsidR="001F59AF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</w:tc>
        <w:tc>
          <w:tcPr>
            <w:tcW w:w="1349" w:type="dxa"/>
            <w:vAlign w:val="center"/>
          </w:tcPr>
          <w:p w:rsidR="001F59AF" w:rsidRDefault="001F59A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1332" w:type="dxa"/>
            <w:vAlign w:val="center"/>
          </w:tcPr>
          <w:p w:rsidR="001F59AF" w:rsidRDefault="001F59AF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1340" w:type="dxa"/>
            <w:vAlign w:val="center"/>
          </w:tcPr>
          <w:p w:rsidR="001F59AF" w:rsidRDefault="001F59AF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</w:t>
            </w:r>
          </w:p>
        </w:tc>
      </w:tr>
      <w:tr w:rsidR="001F59AF" w:rsidRPr="00D02C9A" w:rsidTr="00A7388E">
        <w:tc>
          <w:tcPr>
            <w:tcW w:w="2569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1F59AF" w:rsidRPr="00D02C9A" w:rsidRDefault="001F59AF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1F59AF" w:rsidRPr="00D02C9A" w:rsidRDefault="001F59AF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F59AF" w:rsidRPr="00D02C9A" w:rsidRDefault="001F59A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1F59AF" w:rsidRPr="00D02C9A" w:rsidRDefault="001F59A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1F59AF" w:rsidRPr="00D02C9A" w:rsidTr="00A7388E">
        <w:tc>
          <w:tcPr>
            <w:tcW w:w="2569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1F59AF" w:rsidRPr="00D02C9A" w:rsidRDefault="001F59A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1F59AF" w:rsidRPr="00D02C9A" w:rsidRDefault="001F59AF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864,7</w:t>
            </w:r>
          </w:p>
        </w:tc>
        <w:tc>
          <w:tcPr>
            <w:tcW w:w="1513" w:type="dxa"/>
            <w:vAlign w:val="center"/>
          </w:tcPr>
          <w:p w:rsidR="001F59AF" w:rsidRPr="00D02C9A" w:rsidRDefault="001F59AF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821,0</w:t>
            </w:r>
          </w:p>
        </w:tc>
        <w:tc>
          <w:tcPr>
            <w:tcW w:w="1349" w:type="dxa"/>
            <w:vAlign w:val="center"/>
          </w:tcPr>
          <w:p w:rsidR="001F59AF" w:rsidRPr="00D02C9A" w:rsidRDefault="001F59A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1075,0</w:t>
            </w:r>
          </w:p>
        </w:tc>
        <w:tc>
          <w:tcPr>
            <w:tcW w:w="1332" w:type="dxa"/>
            <w:vAlign w:val="center"/>
          </w:tcPr>
          <w:p w:rsidR="001F59AF" w:rsidRPr="00D02C9A" w:rsidRDefault="001F59A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1075,0</w:t>
            </w:r>
          </w:p>
        </w:tc>
        <w:tc>
          <w:tcPr>
            <w:tcW w:w="1340" w:type="dxa"/>
            <w:vAlign w:val="center"/>
          </w:tcPr>
          <w:p w:rsidR="001F59AF" w:rsidRPr="00D02C9A" w:rsidRDefault="001F59A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691,1</w:t>
            </w:r>
          </w:p>
        </w:tc>
      </w:tr>
    </w:tbl>
    <w:p w:rsidR="001F59AF" w:rsidRDefault="001F59A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9AF" w:rsidRDefault="001F59A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1F59AF" w:rsidRDefault="001F59A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1F59AF" w:rsidRDefault="001F59A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9 месяцев 2018 года исполнены в сумме 625,4 тыс. рублей, или 64,0% к утвержденной  бюджетной росписи. Доля расходов по разделу в общей структуре расходов бюджета  составила 90,5 процентов. По разделу отмечено снижение объема кассовых расходов к аналогичному периоду 2017 года на 11,4 процента. Средства направлены на обеспечение деятельности главы муниципального образования в сумме 272,6 тыс. рублей, на обеспечение деятельности центрального аппарата – 352,8 тыс. рублей. </w:t>
      </w:r>
    </w:p>
    <w:p w:rsidR="001F59AF" w:rsidRDefault="001F59A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9 месяцев 2018 года сложились в сумме 41,2 тыс. рублей, или 64,4% к объему расходов, предусмотренных уточненной бюджетной росписью на год. Темп роста к аналогичному периоду 2017 года составил 156,1 процента. Структура раздела представлена одним подразделом - 02 03 «Мобилизационная и вневойсковая подготовка».</w:t>
      </w:r>
    </w:p>
    <w:p w:rsidR="001F59AF" w:rsidRDefault="001F59A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 9 месяцев 2018 года не осуществлялись, расходы утверждены в сумме 1,0 тыс. рублей.</w:t>
      </w:r>
    </w:p>
    <w:p w:rsidR="001F59AF" w:rsidRDefault="001F59A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9 месяцев 2018 года сложились в сумме 9,5 тыс. рублей, или 50,8 процента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1F59AF" w:rsidRDefault="001F59A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Pr="00A71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2018 год  утверждены в объеме 15,0 тыс. рублей. Исполнение расходов за 9 месяцев 15,0 тыс. рублей.</w:t>
      </w:r>
    </w:p>
    <w:p w:rsidR="001F59AF" w:rsidRDefault="001F59AF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9 месяцев 2018 года,  бюджет исполнен с профицитом  в сумме 7,3 тыс. рублей.</w:t>
      </w:r>
    </w:p>
    <w:p w:rsidR="001F59AF" w:rsidRDefault="001F59AF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2018 года составляет  0,0  тыс. рублей, по состоянию на 1 октября 2018 года 7,3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1F59AF" w:rsidRDefault="001F59AF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F59AF" w:rsidRDefault="001F59AF" w:rsidP="00D25411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9 месяцев 2018 года.</w:t>
      </w:r>
    </w:p>
    <w:p w:rsidR="001F59AF" w:rsidRDefault="001F59AF" w:rsidP="00D25411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1F59AF" w:rsidRDefault="001F59AF" w:rsidP="00D254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«Сергеевское сельское поселение» на 2018 – 2020 годы» утверждена постановлением  Сергеевской сельской администрации от 14.11.2017 года № 26 с объемом финансирования на 2018 год в сумме  821,0 тыс. рублей, в том числе 754,0 тыс. рублей средства местного бюджета, 64,0 тыс. рублей средства областного бюджета.</w:t>
      </w:r>
    </w:p>
    <w:p w:rsidR="001F59AF" w:rsidRDefault="001F59AF" w:rsidP="00D25411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постановление 2 раза вносились изменения.</w:t>
      </w:r>
    </w:p>
    <w:p w:rsidR="001F59AF" w:rsidRDefault="001F59AF" w:rsidP="00D25411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2018 год утвержден в сумме 1075,0 тыс. рублей, в том числе 1008,0 тыс. рублей средства местного бюджета, 64,0 тыс. рублей средства областного бюджета.</w:t>
      </w:r>
    </w:p>
    <w:p w:rsidR="001F59AF" w:rsidRDefault="001F59AF" w:rsidP="00D25411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составил 30,9 процентов или на 254,0 тыс. рублей.</w:t>
      </w:r>
    </w:p>
    <w:p w:rsidR="001F59AF" w:rsidRDefault="001F59AF" w:rsidP="00D25411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9 месяцев 2018 года расходы муниципальной программы исполнены на 691,1 тыс. рублей, что составляет 64,5 процента годового плана.</w:t>
      </w:r>
    </w:p>
    <w:p w:rsidR="001F59AF" w:rsidRDefault="001F59AF" w:rsidP="00D25411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1474"/>
        <w:gridCol w:w="1426"/>
        <w:gridCol w:w="1412"/>
        <w:gridCol w:w="810"/>
      </w:tblGrid>
      <w:tr w:rsidR="001F59AF" w:rsidTr="00D25411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2018 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Уточнено 2018 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9 месяцев 2018 </w:t>
            </w:r>
          </w:p>
        </w:tc>
        <w:tc>
          <w:tcPr>
            <w:tcW w:w="810" w:type="dxa"/>
          </w:tcPr>
          <w:p w:rsidR="001F59AF" w:rsidRDefault="001F59A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59AF" w:rsidRDefault="001F59A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«Обеспечение реализация отдельных полномочий муниципального образования «Сергеевское сельское поселение» на 2018-2020 годы»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1072,0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691,1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64,5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64,4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754,00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1008,0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649,9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64,5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731,4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976,3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58,4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F59AF" w:rsidTr="00D25411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F59AF" w:rsidTr="00D25411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F59AF" w:rsidRDefault="001F59A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F59AF" w:rsidRDefault="001F5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F59AF" w:rsidRDefault="001F59AF" w:rsidP="00D2541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 муниципального образования «Сергеевского сельского поселения» запланирован в объеме 3,0 тыс. рублей.  В отчетном периоде изменения в объем резервного фонда не вносились.</w:t>
      </w:r>
    </w:p>
    <w:p w:rsidR="001F59AF" w:rsidRDefault="001F59AF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9AF" w:rsidRDefault="001F59AF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9AF" w:rsidRDefault="001F59AF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9AF" w:rsidRDefault="001F59AF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1F59AF" w:rsidRDefault="001F59AF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59AF" w:rsidRDefault="001F59AF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О.А. Опойкова</w:t>
      </w:r>
    </w:p>
    <w:p w:rsidR="001F59AF" w:rsidRDefault="001F59AF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59AF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AF" w:rsidRDefault="001F59AF" w:rsidP="000F483F">
      <w:pPr>
        <w:spacing w:after="0" w:line="240" w:lineRule="auto"/>
      </w:pPr>
      <w:r>
        <w:separator/>
      </w:r>
    </w:p>
  </w:endnote>
  <w:endnote w:type="continuationSeparator" w:id="0">
    <w:p w:rsidR="001F59AF" w:rsidRDefault="001F59AF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AF" w:rsidRDefault="001F59AF" w:rsidP="000F483F">
      <w:pPr>
        <w:spacing w:after="0" w:line="240" w:lineRule="auto"/>
      </w:pPr>
      <w:r>
        <w:separator/>
      </w:r>
    </w:p>
  </w:footnote>
  <w:footnote w:type="continuationSeparator" w:id="0">
    <w:p w:rsidR="001F59AF" w:rsidRDefault="001F59AF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AF" w:rsidRDefault="001F59AF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1F59AF" w:rsidRDefault="001F59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02"/>
    <w:rsid w:val="0000301B"/>
    <w:rsid w:val="00003848"/>
    <w:rsid w:val="00016EDC"/>
    <w:rsid w:val="00026219"/>
    <w:rsid w:val="000316BC"/>
    <w:rsid w:val="000360EC"/>
    <w:rsid w:val="000502AD"/>
    <w:rsid w:val="000666F0"/>
    <w:rsid w:val="00077400"/>
    <w:rsid w:val="00083AF6"/>
    <w:rsid w:val="0009474F"/>
    <w:rsid w:val="00094997"/>
    <w:rsid w:val="00095EB7"/>
    <w:rsid w:val="000A5B6C"/>
    <w:rsid w:val="000B23BA"/>
    <w:rsid w:val="000C0DF5"/>
    <w:rsid w:val="000F0453"/>
    <w:rsid w:val="000F275B"/>
    <w:rsid w:val="000F483F"/>
    <w:rsid w:val="000F59CA"/>
    <w:rsid w:val="00103019"/>
    <w:rsid w:val="00107B92"/>
    <w:rsid w:val="001252A7"/>
    <w:rsid w:val="00135917"/>
    <w:rsid w:val="00141503"/>
    <w:rsid w:val="00141FAC"/>
    <w:rsid w:val="00145455"/>
    <w:rsid w:val="001547D5"/>
    <w:rsid w:val="00162C59"/>
    <w:rsid w:val="001638B6"/>
    <w:rsid w:val="00167C88"/>
    <w:rsid w:val="00170157"/>
    <w:rsid w:val="00177180"/>
    <w:rsid w:val="0018265F"/>
    <w:rsid w:val="001852A0"/>
    <w:rsid w:val="001A1CBA"/>
    <w:rsid w:val="001A3182"/>
    <w:rsid w:val="001B1AB6"/>
    <w:rsid w:val="001B24E5"/>
    <w:rsid w:val="001B482B"/>
    <w:rsid w:val="001C031F"/>
    <w:rsid w:val="001C3666"/>
    <w:rsid w:val="001D2296"/>
    <w:rsid w:val="001E4698"/>
    <w:rsid w:val="001F59AF"/>
    <w:rsid w:val="001F7843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750D3"/>
    <w:rsid w:val="002A5963"/>
    <w:rsid w:val="002B6ACA"/>
    <w:rsid w:val="002C103B"/>
    <w:rsid w:val="002C3493"/>
    <w:rsid w:val="002D6F33"/>
    <w:rsid w:val="002F1199"/>
    <w:rsid w:val="00304D64"/>
    <w:rsid w:val="003108D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70E8C"/>
    <w:rsid w:val="00380792"/>
    <w:rsid w:val="00383632"/>
    <w:rsid w:val="0038426A"/>
    <w:rsid w:val="00391A8E"/>
    <w:rsid w:val="00395DCD"/>
    <w:rsid w:val="003E0371"/>
    <w:rsid w:val="003E4D10"/>
    <w:rsid w:val="003F3C15"/>
    <w:rsid w:val="003F6066"/>
    <w:rsid w:val="0040396D"/>
    <w:rsid w:val="004055E4"/>
    <w:rsid w:val="00416668"/>
    <w:rsid w:val="00427AF9"/>
    <w:rsid w:val="00430A5C"/>
    <w:rsid w:val="00440503"/>
    <w:rsid w:val="00443635"/>
    <w:rsid w:val="0044548C"/>
    <w:rsid w:val="004604BF"/>
    <w:rsid w:val="00466118"/>
    <w:rsid w:val="00466FD5"/>
    <w:rsid w:val="00476F89"/>
    <w:rsid w:val="00495ABA"/>
    <w:rsid w:val="0049625B"/>
    <w:rsid w:val="004A4E95"/>
    <w:rsid w:val="004A5EE5"/>
    <w:rsid w:val="004A6761"/>
    <w:rsid w:val="004B5AC0"/>
    <w:rsid w:val="004B7D2E"/>
    <w:rsid w:val="004D79B6"/>
    <w:rsid w:val="004F67B0"/>
    <w:rsid w:val="00503C69"/>
    <w:rsid w:val="005156EE"/>
    <w:rsid w:val="00521D58"/>
    <w:rsid w:val="0052469C"/>
    <w:rsid w:val="00533E74"/>
    <w:rsid w:val="00536C44"/>
    <w:rsid w:val="00540323"/>
    <w:rsid w:val="00540F7D"/>
    <w:rsid w:val="0054329A"/>
    <w:rsid w:val="0054482B"/>
    <w:rsid w:val="0056121D"/>
    <w:rsid w:val="00577F2A"/>
    <w:rsid w:val="00583D99"/>
    <w:rsid w:val="005856BA"/>
    <w:rsid w:val="005A5D76"/>
    <w:rsid w:val="005B04BB"/>
    <w:rsid w:val="005B0B4F"/>
    <w:rsid w:val="005B59BC"/>
    <w:rsid w:val="005C1EB7"/>
    <w:rsid w:val="005C7750"/>
    <w:rsid w:val="005D384A"/>
    <w:rsid w:val="005E47A4"/>
    <w:rsid w:val="005F06E8"/>
    <w:rsid w:val="00600C5B"/>
    <w:rsid w:val="006026EB"/>
    <w:rsid w:val="00602E32"/>
    <w:rsid w:val="00613AB0"/>
    <w:rsid w:val="00636EAF"/>
    <w:rsid w:val="006638EC"/>
    <w:rsid w:val="006700C4"/>
    <w:rsid w:val="00670DD2"/>
    <w:rsid w:val="00676B76"/>
    <w:rsid w:val="00685F21"/>
    <w:rsid w:val="00695B91"/>
    <w:rsid w:val="0069714A"/>
    <w:rsid w:val="006B3A8D"/>
    <w:rsid w:val="006B5A2F"/>
    <w:rsid w:val="006C1002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2790D"/>
    <w:rsid w:val="007356CC"/>
    <w:rsid w:val="00742377"/>
    <w:rsid w:val="00743371"/>
    <w:rsid w:val="007548FE"/>
    <w:rsid w:val="007572E1"/>
    <w:rsid w:val="00760EF1"/>
    <w:rsid w:val="00767713"/>
    <w:rsid w:val="00775B94"/>
    <w:rsid w:val="007826DA"/>
    <w:rsid w:val="007834D2"/>
    <w:rsid w:val="00783FA8"/>
    <w:rsid w:val="007856F5"/>
    <w:rsid w:val="00785EF1"/>
    <w:rsid w:val="007A1012"/>
    <w:rsid w:val="007A578D"/>
    <w:rsid w:val="007A608C"/>
    <w:rsid w:val="007A7D35"/>
    <w:rsid w:val="007C7E24"/>
    <w:rsid w:val="007D44BE"/>
    <w:rsid w:val="007D4DF4"/>
    <w:rsid w:val="007F42A8"/>
    <w:rsid w:val="007F54BE"/>
    <w:rsid w:val="008023E6"/>
    <w:rsid w:val="00807F77"/>
    <w:rsid w:val="00815E85"/>
    <w:rsid w:val="00823CA3"/>
    <w:rsid w:val="0082427E"/>
    <w:rsid w:val="00825444"/>
    <w:rsid w:val="008373E8"/>
    <w:rsid w:val="00843F76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40BE"/>
    <w:rsid w:val="009054D9"/>
    <w:rsid w:val="00911D2B"/>
    <w:rsid w:val="00914EB2"/>
    <w:rsid w:val="009158AA"/>
    <w:rsid w:val="009158EF"/>
    <w:rsid w:val="00924223"/>
    <w:rsid w:val="009331F0"/>
    <w:rsid w:val="00933F85"/>
    <w:rsid w:val="00940776"/>
    <w:rsid w:val="00940B01"/>
    <w:rsid w:val="009511C5"/>
    <w:rsid w:val="0095766B"/>
    <w:rsid w:val="00964A8A"/>
    <w:rsid w:val="0096734F"/>
    <w:rsid w:val="009831AD"/>
    <w:rsid w:val="00992238"/>
    <w:rsid w:val="00994EAE"/>
    <w:rsid w:val="009A4C5D"/>
    <w:rsid w:val="009B4A85"/>
    <w:rsid w:val="009C1D47"/>
    <w:rsid w:val="009E3284"/>
    <w:rsid w:val="00A01237"/>
    <w:rsid w:val="00A0780E"/>
    <w:rsid w:val="00A172B9"/>
    <w:rsid w:val="00A2393C"/>
    <w:rsid w:val="00A37E84"/>
    <w:rsid w:val="00A40FF2"/>
    <w:rsid w:val="00A422F5"/>
    <w:rsid w:val="00A51D1A"/>
    <w:rsid w:val="00A5377B"/>
    <w:rsid w:val="00A60707"/>
    <w:rsid w:val="00A61E06"/>
    <w:rsid w:val="00A71074"/>
    <w:rsid w:val="00A71CC7"/>
    <w:rsid w:val="00A71E16"/>
    <w:rsid w:val="00A7388E"/>
    <w:rsid w:val="00A75F29"/>
    <w:rsid w:val="00A81117"/>
    <w:rsid w:val="00A833F5"/>
    <w:rsid w:val="00A8392B"/>
    <w:rsid w:val="00A87B86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D0AA0"/>
    <w:rsid w:val="00AD6804"/>
    <w:rsid w:val="00AE3FF8"/>
    <w:rsid w:val="00AE447B"/>
    <w:rsid w:val="00AF7EE6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70FF7"/>
    <w:rsid w:val="00B7398C"/>
    <w:rsid w:val="00B807B4"/>
    <w:rsid w:val="00B854BD"/>
    <w:rsid w:val="00B860EE"/>
    <w:rsid w:val="00BA533D"/>
    <w:rsid w:val="00BA7581"/>
    <w:rsid w:val="00BB03D1"/>
    <w:rsid w:val="00BC396D"/>
    <w:rsid w:val="00BD1F0B"/>
    <w:rsid w:val="00BD39FD"/>
    <w:rsid w:val="00C21385"/>
    <w:rsid w:val="00C269A1"/>
    <w:rsid w:val="00C275C9"/>
    <w:rsid w:val="00C32FB8"/>
    <w:rsid w:val="00C37CC2"/>
    <w:rsid w:val="00C37DA6"/>
    <w:rsid w:val="00C53268"/>
    <w:rsid w:val="00C733DE"/>
    <w:rsid w:val="00C750A6"/>
    <w:rsid w:val="00C755B0"/>
    <w:rsid w:val="00C770DF"/>
    <w:rsid w:val="00C83433"/>
    <w:rsid w:val="00C93645"/>
    <w:rsid w:val="00C96C93"/>
    <w:rsid w:val="00C97D4F"/>
    <w:rsid w:val="00CC0E4D"/>
    <w:rsid w:val="00CC6074"/>
    <w:rsid w:val="00CE069A"/>
    <w:rsid w:val="00CE18A6"/>
    <w:rsid w:val="00CE32CA"/>
    <w:rsid w:val="00D02C9A"/>
    <w:rsid w:val="00D0680B"/>
    <w:rsid w:val="00D132BA"/>
    <w:rsid w:val="00D25411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9454D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73CF"/>
    <w:rsid w:val="00DF3259"/>
    <w:rsid w:val="00E05E9D"/>
    <w:rsid w:val="00E07B56"/>
    <w:rsid w:val="00E11F42"/>
    <w:rsid w:val="00E122FC"/>
    <w:rsid w:val="00E17A77"/>
    <w:rsid w:val="00E2100E"/>
    <w:rsid w:val="00E22688"/>
    <w:rsid w:val="00E226ED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E70C4"/>
    <w:rsid w:val="00EF08D9"/>
    <w:rsid w:val="00F05582"/>
    <w:rsid w:val="00F06D36"/>
    <w:rsid w:val="00F1419F"/>
    <w:rsid w:val="00F23B08"/>
    <w:rsid w:val="00F2610D"/>
    <w:rsid w:val="00F37AE8"/>
    <w:rsid w:val="00F40102"/>
    <w:rsid w:val="00F47F9A"/>
    <w:rsid w:val="00F54DB2"/>
    <w:rsid w:val="00F629EF"/>
    <w:rsid w:val="00F73739"/>
    <w:rsid w:val="00F75C3C"/>
    <w:rsid w:val="00F8367E"/>
    <w:rsid w:val="00F87712"/>
    <w:rsid w:val="00FA3418"/>
    <w:rsid w:val="00FB06CD"/>
    <w:rsid w:val="00FB08AF"/>
    <w:rsid w:val="00FB4812"/>
    <w:rsid w:val="00FB5330"/>
    <w:rsid w:val="00FB6C54"/>
    <w:rsid w:val="00FC2133"/>
    <w:rsid w:val="00FC7FAB"/>
    <w:rsid w:val="00FD0DCC"/>
    <w:rsid w:val="00FE0CE0"/>
    <w:rsid w:val="00FE0E6A"/>
    <w:rsid w:val="00FE1966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2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E226ED"/>
    <w:rPr>
      <w:rFonts w:cs="Times New Roman"/>
      <w:lang w:eastAsia="en-US"/>
    </w:rPr>
  </w:style>
  <w:style w:type="character" w:customStyle="1" w:styleId="BodyTextChar2">
    <w:name w:val="Body Text Char2"/>
    <w:aliases w:val="Основной текст1 Char2,Основной текст Знак Знак Char2,bt Char2,body text Char2,contents Char2"/>
    <w:basedOn w:val="DefaultParagraphFont"/>
    <w:link w:val="BodyText"/>
    <w:uiPriority w:val="99"/>
    <w:semiHidden/>
    <w:locked/>
    <w:rsid w:val="006C1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C10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83F"/>
    <w:rPr>
      <w:rFonts w:cs="Times New Roman"/>
    </w:rPr>
  </w:style>
  <w:style w:type="table" w:styleId="TableGrid">
    <w:name w:val="Table Grid"/>
    <w:basedOn w:val="TableNormal"/>
    <w:uiPriority w:val="99"/>
    <w:rsid w:val="00A81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1844</TotalTime>
  <Pages>5</Pages>
  <Words>1480</Words>
  <Characters>8437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171</cp:revision>
  <cp:lastPrinted>2017-06-15T06:12:00Z</cp:lastPrinted>
  <dcterms:created xsi:type="dcterms:W3CDTF">2015-05-06T06:06:00Z</dcterms:created>
  <dcterms:modified xsi:type="dcterms:W3CDTF">2018-10-29T12:36:00Z</dcterms:modified>
</cp:coreProperties>
</file>